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9D" w:rsidRDefault="00A81B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609600</wp:posOffset>
                </wp:positionV>
                <wp:extent cx="6812280" cy="714756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714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52F" w:rsidRPr="00340DD1" w:rsidRDefault="002F252F" w:rsidP="000F7F8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u w:val="single"/>
                              </w:rPr>
                            </w:pPr>
                            <w:r w:rsidRPr="00340DD1">
                              <w:rPr>
                                <w:b/>
                                <w:bCs/>
                                <w:sz w:val="40"/>
                                <w:u w:val="single"/>
                              </w:rPr>
                              <w:t>BOWHUNTING PIN AWARDS</w:t>
                            </w:r>
                          </w:p>
                          <w:p w:rsidR="002F252F" w:rsidRPr="00340DD1" w:rsidRDefault="002F252F" w:rsidP="002F252F">
                            <w:pPr>
                              <w:rPr>
                                <w:b/>
                                <w:bCs/>
                                <w:sz w:val="40"/>
                                <w:u w:val="single"/>
                              </w:rPr>
                            </w:pPr>
                          </w:p>
                          <w:p w:rsidR="002F252F" w:rsidRPr="00340DD1" w:rsidRDefault="002F252F" w:rsidP="002F252F">
                            <w:r w:rsidRPr="00340DD1">
                              <w:t xml:space="preserve">  The Bowhunting Committee of the ABAM is again offering the Bowhunting</w:t>
                            </w:r>
                          </w:p>
                          <w:p w:rsidR="002F252F" w:rsidRPr="00340DD1" w:rsidRDefault="002F252F" w:rsidP="002F252F">
                            <w:r w:rsidRPr="00340DD1">
                              <w:t>“PIN AWARDS” for members who harvest g</w:t>
                            </w:r>
                            <w:r w:rsidR="00146850">
                              <w:t xml:space="preserve">ame under fair chase in the </w:t>
                            </w:r>
                            <w:r w:rsidR="00CD7C05">
                              <w:t>2017</w:t>
                            </w:r>
                            <w:r w:rsidRPr="00340DD1">
                              <w:t xml:space="preserve"> hunting season.</w:t>
                            </w:r>
                          </w:p>
                          <w:p w:rsidR="002F252F" w:rsidRPr="00340DD1" w:rsidRDefault="002F252F" w:rsidP="002F252F">
                            <w:r w:rsidRPr="00340DD1">
                              <w:t xml:space="preserve">  These pins are given for any legally taken animal under a provincially issued Manitoba hunting license.</w:t>
                            </w:r>
                          </w:p>
                          <w:p w:rsidR="002F252F" w:rsidRPr="00340DD1" w:rsidRDefault="002F252F" w:rsidP="002F252F">
                            <w:r w:rsidRPr="00340DD1">
                              <w:t xml:space="preserve">  We have pins for turkey, bear, deer, moose, elk and caribou.</w:t>
                            </w:r>
                          </w:p>
                          <w:p w:rsidR="002F252F" w:rsidRPr="00340DD1" w:rsidRDefault="000F7F84" w:rsidP="002F252F">
                            <w:r>
                              <w:t xml:space="preserve"> </w:t>
                            </w:r>
                            <w:r w:rsidR="002F252F" w:rsidRPr="00340DD1">
                              <w:t>If</w:t>
                            </w:r>
                            <w:r w:rsidR="00CD7C05">
                              <w:t xml:space="preserve"> you are an ABAM member in 2017</w:t>
                            </w:r>
                            <w:r>
                              <w:t xml:space="preserve"> </w:t>
                            </w:r>
                            <w:r w:rsidR="002F252F" w:rsidRPr="00340DD1">
                              <w:t>and harvest one of the species above simply complete the form below and mail it to the ABAM (regular mai</w:t>
                            </w:r>
                            <w:r w:rsidR="00CD7C05">
                              <w:t>l or electronic) by May 31, 2018</w:t>
                            </w:r>
                            <w:r w:rsidR="002F252F" w:rsidRPr="00340DD1">
                              <w:t xml:space="preserve">. You can apply for an award for each species that you harvest.  </w:t>
                            </w:r>
                          </w:p>
                          <w:p w:rsidR="00146850" w:rsidRDefault="00146850" w:rsidP="002F252F">
                            <w:r>
                              <w:t xml:space="preserve">Please mail or email to 145 Pacific Avenue, Winnipeg, MB R3B 2Z6 or </w:t>
                            </w:r>
                            <w:hyperlink r:id="rId4" w:history="1">
                              <w:r w:rsidRPr="001003F3">
                                <w:rPr>
                                  <w:rStyle w:val="Hyperlink"/>
                                </w:rPr>
                                <w:t>info@abam.ca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2F252F" w:rsidRPr="00340DD1" w:rsidRDefault="002F252F" w:rsidP="002F252F">
                            <w:r w:rsidRPr="00340DD1">
                              <w:t xml:space="preserve"> We will mail the pin to you.</w:t>
                            </w:r>
                            <w:bookmarkStart w:id="0" w:name="_GoBack"/>
                            <w:bookmarkEnd w:id="0"/>
                          </w:p>
                          <w:p w:rsidR="002F252F" w:rsidRPr="00340DD1" w:rsidRDefault="002F252F" w:rsidP="002F252F">
                            <w:r w:rsidRPr="00340DD1">
                              <w:t xml:space="preserve"> Good luck</w:t>
                            </w:r>
                            <w:r>
                              <w:t>!</w:t>
                            </w:r>
                          </w:p>
                          <w:p w:rsidR="002F252F" w:rsidRPr="00340DD1" w:rsidRDefault="002F252F" w:rsidP="002F252F"/>
                          <w:p w:rsidR="002F252F" w:rsidRPr="00340DD1" w:rsidRDefault="002F252F" w:rsidP="002F252F">
                            <w:r w:rsidRPr="00340DD1">
                              <w:t xml:space="preserve">Member Name ___________________________________      ABAM number_______ </w:t>
                            </w:r>
                          </w:p>
                          <w:p w:rsidR="002F252F" w:rsidRPr="00340DD1" w:rsidRDefault="002F252F" w:rsidP="002F252F"/>
                          <w:p w:rsidR="002F252F" w:rsidRPr="00340DD1" w:rsidRDefault="002F252F" w:rsidP="002F252F">
                            <w:r w:rsidRPr="00340DD1">
                              <w:t xml:space="preserve">Address___________________________________   City _______________________   </w:t>
                            </w:r>
                          </w:p>
                          <w:p w:rsidR="002F252F" w:rsidRPr="00340DD1" w:rsidRDefault="002F252F" w:rsidP="002F252F"/>
                          <w:p w:rsidR="002F252F" w:rsidRPr="00340DD1" w:rsidRDefault="002F252F" w:rsidP="002F252F">
                            <w:r w:rsidRPr="00340DD1">
                              <w:t>Postal Code__________</w:t>
                            </w:r>
                            <w:r w:rsidRPr="00340DD1">
                              <w:tab/>
                            </w:r>
                            <w:r>
                              <w:t xml:space="preserve">______________                     </w:t>
                            </w:r>
                            <w:r w:rsidRPr="00340DD1">
                              <w:t>Phone number ____________</w:t>
                            </w:r>
                            <w:r>
                              <w:t>_________</w:t>
                            </w:r>
                          </w:p>
                          <w:p w:rsidR="002F252F" w:rsidRPr="00340DD1" w:rsidRDefault="002F252F" w:rsidP="002F252F"/>
                          <w:p w:rsidR="002F252F" w:rsidRPr="00340DD1" w:rsidRDefault="002F252F" w:rsidP="002F252F">
                            <w:r>
                              <w:t xml:space="preserve">Email______________________________                    </w:t>
                            </w:r>
                            <w:r w:rsidRPr="00340DD1">
                              <w:t xml:space="preserve">Type of animal ______________________    </w:t>
                            </w:r>
                            <w:r>
                              <w:tab/>
                            </w:r>
                          </w:p>
                          <w:p w:rsidR="002F252F" w:rsidRPr="00340DD1" w:rsidRDefault="002F252F" w:rsidP="002F252F"/>
                          <w:p w:rsidR="002F252F" w:rsidRPr="00340DD1" w:rsidRDefault="002F252F" w:rsidP="002F252F">
                            <w:r w:rsidRPr="00340DD1">
                              <w:t xml:space="preserve">Manitoba Hunting License #___________________       </w:t>
                            </w:r>
                          </w:p>
                          <w:p w:rsidR="00A81B93" w:rsidRDefault="00A81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48pt;width:536.4pt;height:56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" fillcolor="white [3201]" stroked="f" strokeweight=".5pt">
                <v:textbox>
                  <w:txbxContent>
                    <w:p w:rsidR="002F252F" w:rsidRPr="00340DD1" w:rsidRDefault="002F252F" w:rsidP="000F7F84">
                      <w:pPr>
                        <w:jc w:val="center"/>
                        <w:rPr>
                          <w:b/>
                          <w:bCs/>
                          <w:sz w:val="40"/>
                          <w:u w:val="single"/>
                        </w:rPr>
                      </w:pPr>
                      <w:r w:rsidRPr="00340DD1">
                        <w:rPr>
                          <w:b/>
                          <w:bCs/>
                          <w:sz w:val="40"/>
                          <w:u w:val="single"/>
                        </w:rPr>
                        <w:t>BOWHUNTING PIN AWARDS</w:t>
                      </w:r>
                    </w:p>
                    <w:p w:rsidR="002F252F" w:rsidRPr="00340DD1" w:rsidRDefault="002F252F" w:rsidP="002F252F">
                      <w:pPr>
                        <w:rPr>
                          <w:b/>
                          <w:bCs/>
                          <w:sz w:val="40"/>
                          <w:u w:val="single"/>
                        </w:rPr>
                      </w:pPr>
                    </w:p>
                    <w:p w:rsidR="002F252F" w:rsidRPr="00340DD1" w:rsidRDefault="002F252F" w:rsidP="002F252F">
                      <w:r w:rsidRPr="00340DD1">
                        <w:t xml:space="preserve">  The Bowhunting Committee of the ABAM is again offering the Bowhunting</w:t>
                      </w:r>
                    </w:p>
                    <w:p w:rsidR="002F252F" w:rsidRPr="00340DD1" w:rsidRDefault="002F252F" w:rsidP="002F252F">
                      <w:r w:rsidRPr="00340DD1">
                        <w:t>“PIN AWARDS” for members who harvest g</w:t>
                      </w:r>
                      <w:r w:rsidR="00146850">
                        <w:t xml:space="preserve">ame under fair chase in the </w:t>
                      </w:r>
                      <w:r w:rsidR="00CD7C05">
                        <w:t>2017</w:t>
                      </w:r>
                      <w:r w:rsidRPr="00340DD1">
                        <w:t xml:space="preserve"> hunting season.</w:t>
                      </w:r>
                    </w:p>
                    <w:p w:rsidR="002F252F" w:rsidRPr="00340DD1" w:rsidRDefault="002F252F" w:rsidP="002F252F">
                      <w:r w:rsidRPr="00340DD1">
                        <w:t xml:space="preserve">  These pins are given for any legally taken animal under a provincially issued Manitoba hunting license.</w:t>
                      </w:r>
                    </w:p>
                    <w:p w:rsidR="002F252F" w:rsidRPr="00340DD1" w:rsidRDefault="002F252F" w:rsidP="002F252F">
                      <w:r w:rsidRPr="00340DD1">
                        <w:t xml:space="preserve">  We have pins for turkey, bear, deer, moose, elk and caribou.</w:t>
                      </w:r>
                    </w:p>
                    <w:p w:rsidR="002F252F" w:rsidRPr="00340DD1" w:rsidRDefault="000F7F84" w:rsidP="002F252F">
                      <w:r>
                        <w:t xml:space="preserve"> </w:t>
                      </w:r>
                      <w:r w:rsidR="002F252F" w:rsidRPr="00340DD1">
                        <w:t>If</w:t>
                      </w:r>
                      <w:r w:rsidR="00CD7C05">
                        <w:t xml:space="preserve"> you are an ABAM member in 2017</w:t>
                      </w:r>
                      <w:r>
                        <w:t xml:space="preserve"> </w:t>
                      </w:r>
                      <w:r w:rsidR="002F252F" w:rsidRPr="00340DD1">
                        <w:t>and harvest one of the species above simply complete the form below and mail it to the ABAM (regular mai</w:t>
                      </w:r>
                      <w:r w:rsidR="00CD7C05">
                        <w:t>l or electronic) by May 31, 2018</w:t>
                      </w:r>
                      <w:r w:rsidR="002F252F" w:rsidRPr="00340DD1">
                        <w:t xml:space="preserve">. You can apply for an award for each species that you harvest.  </w:t>
                      </w:r>
                    </w:p>
                    <w:p w:rsidR="00146850" w:rsidRDefault="00146850" w:rsidP="002F252F">
                      <w:r>
                        <w:t xml:space="preserve">Please mail or email to 145 Pacific Avenue, Winnipeg, MB R3B 2Z6 or </w:t>
                      </w:r>
                      <w:hyperlink r:id="rId5" w:history="1">
                        <w:r w:rsidRPr="001003F3">
                          <w:rPr>
                            <w:rStyle w:val="Hyperlink"/>
                          </w:rPr>
                          <w:t>info@abam.ca</w:t>
                        </w:r>
                      </w:hyperlink>
                      <w:r>
                        <w:t xml:space="preserve"> </w:t>
                      </w:r>
                    </w:p>
                    <w:p w:rsidR="002F252F" w:rsidRPr="00340DD1" w:rsidRDefault="002F252F" w:rsidP="002F252F">
                      <w:r w:rsidRPr="00340DD1">
                        <w:t xml:space="preserve"> We will mail the pin to you.</w:t>
                      </w:r>
                      <w:bookmarkStart w:id="1" w:name="_GoBack"/>
                      <w:bookmarkEnd w:id="1"/>
                    </w:p>
                    <w:p w:rsidR="002F252F" w:rsidRPr="00340DD1" w:rsidRDefault="002F252F" w:rsidP="002F252F">
                      <w:r w:rsidRPr="00340DD1">
                        <w:t xml:space="preserve"> Good luck</w:t>
                      </w:r>
                      <w:r>
                        <w:t>!</w:t>
                      </w:r>
                    </w:p>
                    <w:p w:rsidR="002F252F" w:rsidRPr="00340DD1" w:rsidRDefault="002F252F" w:rsidP="002F252F"/>
                    <w:p w:rsidR="002F252F" w:rsidRPr="00340DD1" w:rsidRDefault="002F252F" w:rsidP="002F252F">
                      <w:r w:rsidRPr="00340DD1">
                        <w:t xml:space="preserve">Member Name ___________________________________      ABAM number_______ </w:t>
                      </w:r>
                    </w:p>
                    <w:p w:rsidR="002F252F" w:rsidRPr="00340DD1" w:rsidRDefault="002F252F" w:rsidP="002F252F"/>
                    <w:p w:rsidR="002F252F" w:rsidRPr="00340DD1" w:rsidRDefault="002F252F" w:rsidP="002F252F">
                      <w:r w:rsidRPr="00340DD1">
                        <w:t xml:space="preserve">Address___________________________________   City _______________________   </w:t>
                      </w:r>
                    </w:p>
                    <w:p w:rsidR="002F252F" w:rsidRPr="00340DD1" w:rsidRDefault="002F252F" w:rsidP="002F252F"/>
                    <w:p w:rsidR="002F252F" w:rsidRPr="00340DD1" w:rsidRDefault="002F252F" w:rsidP="002F252F">
                      <w:r w:rsidRPr="00340DD1">
                        <w:t>Postal Code__________</w:t>
                      </w:r>
                      <w:r w:rsidRPr="00340DD1">
                        <w:tab/>
                      </w:r>
                      <w:r>
                        <w:t xml:space="preserve">______________                     </w:t>
                      </w:r>
                      <w:r w:rsidRPr="00340DD1">
                        <w:t>Phone number ____________</w:t>
                      </w:r>
                      <w:r>
                        <w:t>_________</w:t>
                      </w:r>
                    </w:p>
                    <w:p w:rsidR="002F252F" w:rsidRPr="00340DD1" w:rsidRDefault="002F252F" w:rsidP="002F252F"/>
                    <w:p w:rsidR="002F252F" w:rsidRPr="00340DD1" w:rsidRDefault="002F252F" w:rsidP="002F252F">
                      <w:r>
                        <w:t xml:space="preserve">Email______________________________                    </w:t>
                      </w:r>
                      <w:r w:rsidRPr="00340DD1">
                        <w:t xml:space="preserve">Type of animal ______________________    </w:t>
                      </w:r>
                      <w:r>
                        <w:tab/>
                      </w:r>
                    </w:p>
                    <w:p w:rsidR="002F252F" w:rsidRPr="00340DD1" w:rsidRDefault="002F252F" w:rsidP="002F252F"/>
                    <w:p w:rsidR="002F252F" w:rsidRPr="00340DD1" w:rsidRDefault="002F252F" w:rsidP="002F252F">
                      <w:r w:rsidRPr="00340DD1">
                        <w:t xml:space="preserve">Manitoba Hunting License #___________________       </w:t>
                      </w:r>
                    </w:p>
                    <w:p w:rsidR="00A81B93" w:rsidRDefault="00A81B93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 Letter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69D" w:rsidSect="00A81B93">
      <w:pgSz w:w="12240" w:h="15840" w:code="1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42"/>
    <w:rsid w:val="000F7F84"/>
    <w:rsid w:val="00146850"/>
    <w:rsid w:val="00177A42"/>
    <w:rsid w:val="002F252F"/>
    <w:rsid w:val="003B469D"/>
    <w:rsid w:val="00A81B93"/>
    <w:rsid w:val="00C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2834D-6919-434D-8218-75E5F495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info@abam.ca" TargetMode="External"/><Relationship Id="rId4" Type="http://schemas.openxmlformats.org/officeDocument/2006/relationships/hyperlink" Target="mailto:info@abam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m\AppData\Local\Microsoft\Windows\Temporary%20Internet%20Files\Content.Outlook\0HOUKRBD\Archer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Archery letterhead template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abam</dc:creator>
  <cp:lastModifiedBy>Archers &amp; Bowhunters</cp:lastModifiedBy>
  <cp:revision>2</cp:revision>
  <dcterms:created xsi:type="dcterms:W3CDTF">2018-04-13T14:30:00Z</dcterms:created>
  <dcterms:modified xsi:type="dcterms:W3CDTF">2018-04-13T14:30:00Z</dcterms:modified>
</cp:coreProperties>
</file>